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Layout w:type="fixed"/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185157" w:rsidRPr="00185157" w:rsidTr="00FE767D">
        <w:trPr>
          <w:trHeight w:hRule="exact" w:val="959"/>
        </w:trPr>
        <w:tc>
          <w:tcPr>
            <w:tcW w:w="4950" w:type="dxa"/>
            <w:vAlign w:val="center"/>
          </w:tcPr>
          <w:p w:rsidR="00713BCF" w:rsidRPr="00185157" w:rsidRDefault="00185839" w:rsidP="00185839">
            <w:pPr>
              <w:spacing w:before="74"/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Three words that describe me are…</w:t>
            </w:r>
          </w:p>
        </w:tc>
        <w:tc>
          <w:tcPr>
            <w:tcW w:w="810" w:type="dxa"/>
            <w:vAlign w:val="center"/>
          </w:tcPr>
          <w:p w:rsidR="00713BCF" w:rsidRPr="00185157" w:rsidRDefault="00713BCF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</w:p>
        </w:tc>
        <w:tc>
          <w:tcPr>
            <w:tcW w:w="4950" w:type="dxa"/>
            <w:vAlign w:val="center"/>
          </w:tcPr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My favorite holiday is…</w:t>
            </w:r>
          </w:p>
        </w:tc>
      </w:tr>
      <w:tr w:rsidR="00185157" w:rsidRPr="00185157" w:rsidTr="00FE767D">
        <w:trPr>
          <w:trHeight w:hRule="exact" w:val="959"/>
        </w:trPr>
        <w:tc>
          <w:tcPr>
            <w:tcW w:w="4950" w:type="dxa"/>
            <w:vAlign w:val="center"/>
          </w:tcPr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I am really good at…</w:t>
            </w:r>
          </w:p>
        </w:tc>
        <w:tc>
          <w:tcPr>
            <w:tcW w:w="810" w:type="dxa"/>
            <w:vAlign w:val="center"/>
          </w:tcPr>
          <w:p w:rsidR="00713BCF" w:rsidRPr="00185157" w:rsidRDefault="00713BCF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</w:p>
        </w:tc>
        <w:tc>
          <w:tcPr>
            <w:tcW w:w="4950" w:type="dxa"/>
            <w:vAlign w:val="center"/>
          </w:tcPr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I am a good friend because…</w:t>
            </w:r>
          </w:p>
        </w:tc>
      </w:tr>
      <w:tr w:rsidR="00185157" w:rsidRPr="00185157" w:rsidTr="00FE767D">
        <w:trPr>
          <w:trHeight w:hRule="exact" w:val="959"/>
        </w:trPr>
        <w:tc>
          <w:tcPr>
            <w:tcW w:w="4950" w:type="dxa"/>
            <w:vAlign w:val="center"/>
          </w:tcPr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My favorite place in the world is…</w:t>
            </w:r>
          </w:p>
        </w:tc>
        <w:tc>
          <w:tcPr>
            <w:tcW w:w="810" w:type="dxa"/>
            <w:vAlign w:val="center"/>
          </w:tcPr>
          <w:p w:rsidR="00713BCF" w:rsidRPr="00185157" w:rsidRDefault="00713BCF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</w:p>
        </w:tc>
        <w:tc>
          <w:tcPr>
            <w:tcW w:w="4950" w:type="dxa"/>
            <w:vAlign w:val="center"/>
          </w:tcPr>
          <w:p w:rsidR="00185839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If I were to write a book,</w:t>
            </w:r>
          </w:p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 xml:space="preserve"> </w:t>
            </w:r>
            <w:proofErr w:type="gramStart"/>
            <w:r w:rsidRPr="00185157">
              <w:rPr>
                <w:b/>
                <w:color w:val="008000"/>
                <w:sz w:val="26"/>
                <w:szCs w:val="26"/>
              </w:rPr>
              <w:t>it</w:t>
            </w:r>
            <w:proofErr w:type="gramEnd"/>
            <w:r w:rsidRPr="00185157">
              <w:rPr>
                <w:b/>
                <w:color w:val="008000"/>
                <w:sz w:val="26"/>
                <w:szCs w:val="26"/>
              </w:rPr>
              <w:t xml:space="preserve"> would be about…</w:t>
            </w:r>
          </w:p>
        </w:tc>
      </w:tr>
      <w:tr w:rsidR="00185157" w:rsidRPr="00185157" w:rsidTr="00FE767D">
        <w:trPr>
          <w:trHeight w:hRule="exact" w:val="959"/>
        </w:trPr>
        <w:tc>
          <w:tcPr>
            <w:tcW w:w="4950" w:type="dxa"/>
            <w:vAlign w:val="center"/>
          </w:tcPr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Three of my favorite foods are…</w:t>
            </w:r>
          </w:p>
        </w:tc>
        <w:tc>
          <w:tcPr>
            <w:tcW w:w="810" w:type="dxa"/>
            <w:vAlign w:val="center"/>
          </w:tcPr>
          <w:p w:rsidR="00713BCF" w:rsidRPr="00185157" w:rsidRDefault="00713BCF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</w:p>
        </w:tc>
        <w:tc>
          <w:tcPr>
            <w:tcW w:w="4950" w:type="dxa"/>
            <w:vAlign w:val="center"/>
          </w:tcPr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One of my favorite movies is…</w:t>
            </w:r>
          </w:p>
        </w:tc>
      </w:tr>
      <w:tr w:rsidR="00185157" w:rsidRPr="00185157" w:rsidTr="00FE767D">
        <w:trPr>
          <w:trHeight w:hRule="exact" w:val="959"/>
        </w:trPr>
        <w:tc>
          <w:tcPr>
            <w:tcW w:w="4950" w:type="dxa"/>
            <w:vAlign w:val="center"/>
          </w:tcPr>
          <w:p w:rsidR="00185839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If I could have any pet I wanted,</w:t>
            </w:r>
          </w:p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 xml:space="preserve"> I would choose…</w:t>
            </w:r>
          </w:p>
        </w:tc>
        <w:tc>
          <w:tcPr>
            <w:tcW w:w="810" w:type="dxa"/>
            <w:vAlign w:val="center"/>
          </w:tcPr>
          <w:p w:rsidR="00713BCF" w:rsidRPr="00185157" w:rsidRDefault="00713BCF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</w:p>
        </w:tc>
        <w:tc>
          <w:tcPr>
            <w:tcW w:w="4950" w:type="dxa"/>
            <w:vAlign w:val="center"/>
          </w:tcPr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Someone I admire is…</w:t>
            </w:r>
          </w:p>
        </w:tc>
      </w:tr>
      <w:tr w:rsidR="00185157" w:rsidRPr="00185157" w:rsidTr="00FE767D">
        <w:trPr>
          <w:trHeight w:hRule="exact" w:val="959"/>
        </w:trPr>
        <w:tc>
          <w:tcPr>
            <w:tcW w:w="4950" w:type="dxa"/>
            <w:vAlign w:val="center"/>
          </w:tcPr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My favorite time of year is…</w:t>
            </w:r>
          </w:p>
        </w:tc>
        <w:tc>
          <w:tcPr>
            <w:tcW w:w="810" w:type="dxa"/>
            <w:vAlign w:val="center"/>
          </w:tcPr>
          <w:p w:rsidR="00713BCF" w:rsidRPr="00185157" w:rsidRDefault="00713BCF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</w:p>
        </w:tc>
        <w:tc>
          <w:tcPr>
            <w:tcW w:w="4950" w:type="dxa"/>
            <w:vAlign w:val="center"/>
          </w:tcPr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Something that scares me is…</w:t>
            </w:r>
          </w:p>
        </w:tc>
      </w:tr>
      <w:tr w:rsidR="00185157" w:rsidRPr="00185157" w:rsidTr="00FE767D">
        <w:trPr>
          <w:trHeight w:hRule="exact" w:val="959"/>
        </w:trPr>
        <w:tc>
          <w:tcPr>
            <w:tcW w:w="4950" w:type="dxa"/>
            <w:vAlign w:val="center"/>
          </w:tcPr>
          <w:p w:rsidR="00185839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Something I have done that</w:t>
            </w:r>
          </w:p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 xml:space="preserve"> I am proud of is…</w:t>
            </w:r>
          </w:p>
        </w:tc>
        <w:tc>
          <w:tcPr>
            <w:tcW w:w="810" w:type="dxa"/>
            <w:vAlign w:val="center"/>
          </w:tcPr>
          <w:p w:rsidR="00713BCF" w:rsidRPr="00185157" w:rsidRDefault="00713BCF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</w:p>
        </w:tc>
        <w:tc>
          <w:tcPr>
            <w:tcW w:w="4950" w:type="dxa"/>
            <w:vAlign w:val="center"/>
          </w:tcPr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I would love to go on vacation to…</w:t>
            </w:r>
          </w:p>
        </w:tc>
      </w:tr>
      <w:tr w:rsidR="00185157" w:rsidRPr="00185157" w:rsidTr="00FE767D">
        <w:trPr>
          <w:trHeight w:hRule="exact" w:val="959"/>
        </w:trPr>
        <w:tc>
          <w:tcPr>
            <w:tcW w:w="4950" w:type="dxa"/>
            <w:vAlign w:val="center"/>
          </w:tcPr>
          <w:p w:rsidR="008A5248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 xml:space="preserve">One of my favorite indoor </w:t>
            </w:r>
          </w:p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proofErr w:type="gramStart"/>
            <w:r w:rsidRPr="00185157">
              <w:rPr>
                <w:b/>
                <w:color w:val="008000"/>
                <w:sz w:val="26"/>
                <w:szCs w:val="26"/>
              </w:rPr>
              <w:t>activities</w:t>
            </w:r>
            <w:proofErr w:type="gramEnd"/>
            <w:r w:rsidRPr="00185157">
              <w:rPr>
                <w:b/>
                <w:color w:val="008000"/>
                <w:sz w:val="26"/>
                <w:szCs w:val="26"/>
              </w:rPr>
              <w:t xml:space="preserve"> is…</w:t>
            </w:r>
          </w:p>
        </w:tc>
        <w:tc>
          <w:tcPr>
            <w:tcW w:w="810" w:type="dxa"/>
            <w:vAlign w:val="center"/>
          </w:tcPr>
          <w:p w:rsidR="00713BCF" w:rsidRPr="00185157" w:rsidRDefault="00713BCF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</w:p>
        </w:tc>
        <w:tc>
          <w:tcPr>
            <w:tcW w:w="4950" w:type="dxa"/>
            <w:vAlign w:val="center"/>
          </w:tcPr>
          <w:p w:rsidR="008A5248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 xml:space="preserve">One of my favorite outdoor </w:t>
            </w:r>
          </w:p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proofErr w:type="gramStart"/>
            <w:r w:rsidRPr="00185157">
              <w:rPr>
                <w:b/>
                <w:color w:val="008000"/>
                <w:sz w:val="26"/>
                <w:szCs w:val="26"/>
              </w:rPr>
              <w:t>activities</w:t>
            </w:r>
            <w:proofErr w:type="gramEnd"/>
            <w:r w:rsidRPr="00185157">
              <w:rPr>
                <w:b/>
                <w:color w:val="008000"/>
                <w:sz w:val="26"/>
                <w:szCs w:val="26"/>
              </w:rPr>
              <w:t xml:space="preserve"> is…</w:t>
            </w:r>
          </w:p>
        </w:tc>
      </w:tr>
      <w:tr w:rsidR="00185157" w:rsidRPr="00185157" w:rsidTr="00FE767D">
        <w:trPr>
          <w:trHeight w:hRule="exact" w:val="959"/>
        </w:trPr>
        <w:tc>
          <w:tcPr>
            <w:tcW w:w="4950" w:type="dxa"/>
            <w:vAlign w:val="center"/>
          </w:tcPr>
          <w:p w:rsidR="00185839" w:rsidRPr="00185157" w:rsidRDefault="00713BCF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 xml:space="preserve"> </w:t>
            </w:r>
            <w:r w:rsidR="00185839" w:rsidRPr="00185157">
              <w:rPr>
                <w:b/>
                <w:color w:val="008000"/>
                <w:sz w:val="26"/>
                <w:szCs w:val="26"/>
              </w:rPr>
              <w:t xml:space="preserve">One thing I hope I have done by the </w:t>
            </w:r>
          </w:p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proofErr w:type="gramStart"/>
            <w:r w:rsidRPr="00185157">
              <w:rPr>
                <w:b/>
                <w:color w:val="008000"/>
                <w:sz w:val="26"/>
                <w:szCs w:val="26"/>
              </w:rPr>
              <w:t>time</w:t>
            </w:r>
            <w:proofErr w:type="gramEnd"/>
            <w:r w:rsidRPr="00185157">
              <w:rPr>
                <w:b/>
                <w:color w:val="008000"/>
                <w:sz w:val="26"/>
                <w:szCs w:val="26"/>
              </w:rPr>
              <w:t xml:space="preserve"> I am 22 years old is…</w:t>
            </w:r>
          </w:p>
        </w:tc>
        <w:tc>
          <w:tcPr>
            <w:tcW w:w="810" w:type="dxa"/>
            <w:vAlign w:val="center"/>
          </w:tcPr>
          <w:p w:rsidR="00713BCF" w:rsidRPr="00185157" w:rsidRDefault="00713BCF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</w:p>
        </w:tc>
        <w:tc>
          <w:tcPr>
            <w:tcW w:w="4950" w:type="dxa"/>
            <w:vAlign w:val="center"/>
          </w:tcPr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My favorite subject in school is…</w:t>
            </w:r>
            <w:r w:rsidR="00713BCF" w:rsidRPr="00185157">
              <w:rPr>
                <w:b/>
                <w:color w:val="008000"/>
                <w:sz w:val="26"/>
                <w:szCs w:val="26"/>
              </w:rPr>
              <w:t xml:space="preserve"> </w:t>
            </w:r>
          </w:p>
        </w:tc>
      </w:tr>
      <w:tr w:rsidR="00185157" w:rsidRPr="00185157" w:rsidTr="00FE767D">
        <w:trPr>
          <w:trHeight w:hRule="exact" w:val="959"/>
        </w:trPr>
        <w:tc>
          <w:tcPr>
            <w:tcW w:w="4950" w:type="dxa"/>
            <w:vAlign w:val="center"/>
          </w:tcPr>
          <w:p w:rsidR="00185839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 xml:space="preserve">If I could be an animal for a day, </w:t>
            </w:r>
          </w:p>
          <w:p w:rsidR="00713BCF" w:rsidRPr="00185157" w:rsidRDefault="00185839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>I would be a…</w:t>
            </w:r>
          </w:p>
        </w:tc>
        <w:tc>
          <w:tcPr>
            <w:tcW w:w="810" w:type="dxa"/>
            <w:vAlign w:val="center"/>
          </w:tcPr>
          <w:p w:rsidR="00713BCF" w:rsidRPr="00185157" w:rsidRDefault="00713BCF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</w:p>
        </w:tc>
        <w:tc>
          <w:tcPr>
            <w:tcW w:w="4950" w:type="dxa"/>
            <w:vAlign w:val="center"/>
          </w:tcPr>
          <w:p w:rsidR="00713BCF" w:rsidRPr="00185157" w:rsidRDefault="00713BCF" w:rsidP="00185839">
            <w:pPr>
              <w:ind w:left="124" w:right="124"/>
              <w:jc w:val="center"/>
              <w:rPr>
                <w:b/>
                <w:color w:val="008000"/>
                <w:sz w:val="26"/>
                <w:szCs w:val="26"/>
              </w:rPr>
            </w:pPr>
            <w:r w:rsidRPr="00185157">
              <w:rPr>
                <w:b/>
                <w:color w:val="008000"/>
                <w:sz w:val="26"/>
                <w:szCs w:val="26"/>
              </w:rPr>
              <w:t xml:space="preserve"> </w:t>
            </w:r>
            <w:r w:rsidR="00185839" w:rsidRPr="00185157">
              <w:rPr>
                <w:b/>
                <w:color w:val="008000"/>
                <w:sz w:val="26"/>
                <w:szCs w:val="26"/>
              </w:rPr>
              <w:t>Something that is hard for me is…</w:t>
            </w:r>
          </w:p>
        </w:tc>
      </w:tr>
    </w:tbl>
    <w:p w:rsidR="009C4767" w:rsidRPr="00185157" w:rsidRDefault="009C4767" w:rsidP="00713BCF">
      <w:pPr>
        <w:ind w:left="124" w:right="124"/>
        <w:rPr>
          <w:b/>
          <w:vanish/>
          <w:color w:val="008000"/>
          <w:sz w:val="26"/>
          <w:szCs w:val="26"/>
        </w:rPr>
      </w:pPr>
      <w:bookmarkStart w:id="0" w:name="_GoBack"/>
      <w:bookmarkEnd w:id="0"/>
    </w:p>
    <w:sectPr w:rsidR="009C4767" w:rsidRPr="00185157" w:rsidSect="00713BCF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7C"/>
    <w:rsid w:val="00035507"/>
    <w:rsid w:val="000C312C"/>
    <w:rsid w:val="00126CD4"/>
    <w:rsid w:val="00144C13"/>
    <w:rsid w:val="00167E53"/>
    <w:rsid w:val="00185157"/>
    <w:rsid w:val="00185839"/>
    <w:rsid w:val="00220CD4"/>
    <w:rsid w:val="0038209C"/>
    <w:rsid w:val="004318EE"/>
    <w:rsid w:val="00495F93"/>
    <w:rsid w:val="005070D7"/>
    <w:rsid w:val="00682397"/>
    <w:rsid w:val="006B3CAA"/>
    <w:rsid w:val="00713BCF"/>
    <w:rsid w:val="00751AF1"/>
    <w:rsid w:val="007E05B3"/>
    <w:rsid w:val="008A5248"/>
    <w:rsid w:val="00914687"/>
    <w:rsid w:val="0095597C"/>
    <w:rsid w:val="009A1C3B"/>
    <w:rsid w:val="009C4767"/>
    <w:rsid w:val="00A42EB5"/>
    <w:rsid w:val="00B44785"/>
    <w:rsid w:val="00CF1C4D"/>
    <w:rsid w:val="00CF5D0C"/>
    <w:rsid w:val="00E11127"/>
    <w:rsid w:val="00EB0089"/>
    <w:rsid w:val="00EC6301"/>
    <w:rsid w:val="00F26F0E"/>
    <w:rsid w:val="00F83175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1554A-D209-4BC9-8BC0-C30E2D7D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\AppData\Roaming\Microsoft\Templates\File%20folder%20labels%20(with%20macro,%2030%20per%20pag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veryTemplate xmlns="averytemplateinfo" uiLanguage="en" contentLanguage="en">
  <alignment contentType="1"/>
</averyTemplate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8185D-7031-43D3-B302-C9D08E34F665}">
  <ds:schemaRefs>
    <ds:schemaRef ds:uri="averytemplateinfo"/>
  </ds:schemaRefs>
</ds:datastoreItem>
</file>

<file path=customXml/itemProps2.xml><?xml version="1.0" encoding="utf-8"?>
<ds:datastoreItem xmlns:ds="http://schemas.openxmlformats.org/officeDocument/2006/customXml" ds:itemID="{33AEFCE3-D458-4A36-96BE-9D638C8D8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 folder labels (with macro, 30 per page)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folder labels (with macro, 30/sheet, works with Avery 5366, 5378, 8066, 8366)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folder labels (with macro, 30/sheet, works with Avery 5366, 5378, 8066, 8366)</dc:title>
  <dc:subject/>
  <dc:creator>Kristen Parsell</dc:creator>
  <cp:keywords/>
  <dc:description>Copyright© 2007 Avery Dennison Corporation. All rights reserved.</dc:description>
  <cp:lastModifiedBy>Kristen Parsell</cp:lastModifiedBy>
  <cp:revision>2</cp:revision>
  <cp:lastPrinted>2013-08-26T20:48:00Z</cp:lastPrinted>
  <dcterms:created xsi:type="dcterms:W3CDTF">2013-08-27T01:56:00Z</dcterms:created>
  <dcterms:modified xsi:type="dcterms:W3CDTF">2013-08-27T01:56:00Z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TC103380579990</vt:lpwstr>
  </property>
</Properties>
</file>